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7" w:rsidRPr="00D12FBE" w:rsidRDefault="00ED02C1">
      <w:pPr>
        <w:widowControl/>
        <w:tabs>
          <w:tab w:val="left" w:pos="142"/>
        </w:tabs>
        <w:autoSpaceDE w:val="0"/>
        <w:autoSpaceDN w:val="0"/>
        <w:spacing w:afterLines="50" w:after="120"/>
        <w:ind w:right="62"/>
        <w:jc w:val="center"/>
        <w:textAlignment w:val="bottom"/>
        <w:rPr>
          <w:rFonts w:ascii="標楷體" w:eastAsia="標楷體" w:hAnsi="標楷體"/>
          <w:spacing w:val="40"/>
          <w:sz w:val="32"/>
          <w:szCs w:val="32"/>
        </w:rPr>
      </w:pPr>
      <w:r>
        <w:rPr>
          <w:rFonts w:ascii="標楷體" w:eastAsia="標楷體" w:hAnsi="標楷體" w:hint="eastAsia"/>
          <w:spacing w:val="40"/>
          <w:sz w:val="32"/>
          <w:szCs w:val="32"/>
        </w:rPr>
        <w:t>國立清華大學</w:t>
      </w:r>
      <w:r w:rsidR="004613DA" w:rsidRPr="004613DA">
        <w:rPr>
          <w:rFonts w:ascii="標楷體" w:eastAsia="標楷體" w:hAnsi="標楷體" w:hint="eastAsia"/>
          <w:spacing w:val="40"/>
          <w:sz w:val="32"/>
          <w:szCs w:val="32"/>
        </w:rPr>
        <w:t>南大校區</w:t>
      </w:r>
      <w:r w:rsidR="00017115">
        <w:rPr>
          <w:rFonts w:ascii="標楷體" w:eastAsia="標楷體" w:hAnsi="標楷體" w:hint="eastAsia"/>
          <w:spacing w:val="40"/>
          <w:sz w:val="32"/>
          <w:szCs w:val="32"/>
        </w:rPr>
        <w:t xml:space="preserve">　</w:t>
      </w:r>
      <w:r w:rsidR="00716DE7" w:rsidRPr="00D12FBE">
        <w:rPr>
          <w:rFonts w:ascii="標楷體" w:eastAsia="標楷體" w:hAnsi="標楷體" w:hint="eastAsia"/>
          <w:spacing w:val="40"/>
          <w:sz w:val="32"/>
          <w:szCs w:val="32"/>
        </w:rPr>
        <w:t>學分抵免申請表</w:t>
      </w:r>
    </w:p>
    <w:p w:rsidR="00716DE7" w:rsidRPr="00D12FBE" w:rsidRDefault="00716DE7" w:rsidP="00D12FBE">
      <w:pPr>
        <w:widowControl/>
        <w:autoSpaceDE w:val="0"/>
        <w:autoSpaceDN w:val="0"/>
        <w:adjustRightInd w:val="0"/>
        <w:spacing w:before="120" w:afterLines="50" w:after="120"/>
        <w:ind w:right="62" w:firstLineChars="44" w:firstLine="88"/>
        <w:textAlignment w:val="bottom"/>
        <w:rPr>
          <w:rFonts w:ascii="標楷體" w:eastAsia="標楷體" w:hAnsi="標楷體"/>
          <w:sz w:val="20"/>
          <w:szCs w:val="20"/>
        </w:rPr>
      </w:pPr>
      <w:r w:rsidRPr="00D12FBE">
        <w:rPr>
          <w:rFonts w:ascii="標楷體" w:eastAsia="標楷體" w:hAnsi="標楷體" w:hint="eastAsia"/>
          <w:sz w:val="20"/>
          <w:szCs w:val="20"/>
        </w:rPr>
        <w:t>系所班別：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           </w:t>
      </w:r>
      <w:r w:rsidRPr="00D12F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  </w:t>
      </w:r>
      <w:r w:rsidRPr="00D12FBE">
        <w:rPr>
          <w:rFonts w:ascii="標楷體" w:eastAsia="標楷體" w:hAnsi="標楷體"/>
          <w:sz w:val="20"/>
          <w:szCs w:val="20"/>
        </w:rPr>
        <w:t xml:space="preserve"> </w:t>
      </w:r>
      <w:r w:rsidRPr="00D12FBE">
        <w:rPr>
          <w:rFonts w:ascii="標楷體" w:eastAsia="標楷體" w:hAnsi="標楷體" w:hint="eastAsia"/>
          <w:sz w:val="20"/>
          <w:szCs w:val="20"/>
        </w:rPr>
        <w:t xml:space="preserve"> </w:t>
      </w:r>
      <w:r w:rsidRPr="00D12FBE">
        <w:rPr>
          <w:rFonts w:ascii="標楷體" w:eastAsia="標楷體" w:hAnsi="標楷體"/>
          <w:sz w:val="20"/>
          <w:szCs w:val="20"/>
        </w:rPr>
        <w:t xml:space="preserve"> </w:t>
      </w:r>
      <w:r w:rsidR="00946858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D12FBE">
        <w:rPr>
          <w:rFonts w:ascii="標楷體" w:eastAsia="標楷體" w:hAnsi="標楷體" w:hint="eastAsia"/>
          <w:sz w:val="20"/>
          <w:szCs w:val="20"/>
        </w:rPr>
        <w:t>學號：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          </w:t>
      </w:r>
      <w:r w:rsidRPr="00D12FBE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Pr="00D12F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  </w:t>
      </w:r>
      <w:r w:rsidR="00946858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2FBE">
        <w:rPr>
          <w:rFonts w:ascii="標楷體" w:eastAsia="標楷體" w:hAnsi="標楷體" w:hint="eastAsia"/>
          <w:sz w:val="20"/>
          <w:szCs w:val="20"/>
        </w:rPr>
        <w:t xml:space="preserve">  </w:t>
      </w:r>
      <w:r w:rsidRPr="00D12FBE">
        <w:rPr>
          <w:rFonts w:ascii="標楷體" w:eastAsia="標楷體" w:hAnsi="標楷體"/>
          <w:sz w:val="20"/>
          <w:szCs w:val="20"/>
        </w:rPr>
        <w:t xml:space="preserve"> </w:t>
      </w:r>
      <w:r w:rsidR="00946858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D12FBE">
        <w:rPr>
          <w:rFonts w:ascii="標楷體" w:eastAsia="標楷體" w:hAnsi="標楷體" w:hint="eastAsia"/>
          <w:sz w:val="20"/>
          <w:szCs w:val="20"/>
        </w:rPr>
        <w:t>姓名：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          </w:t>
      </w:r>
      <w:r w:rsidRPr="00D12FBE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Pr="00D12FB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  </w:t>
      </w:r>
      <w:r w:rsidR="00946858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="00D97E6F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2FBE">
        <w:rPr>
          <w:rFonts w:ascii="標楷體" w:eastAsia="標楷體" w:hAnsi="標楷體"/>
          <w:sz w:val="20"/>
          <w:szCs w:val="20"/>
        </w:rPr>
        <w:t xml:space="preserve"> </w:t>
      </w:r>
      <w:r w:rsidR="00946858">
        <w:rPr>
          <w:rFonts w:ascii="標楷體" w:eastAsia="標楷體" w:hAnsi="標楷體" w:hint="eastAsia"/>
          <w:sz w:val="20"/>
          <w:szCs w:val="20"/>
        </w:rPr>
        <w:t xml:space="preserve"> </w:t>
      </w:r>
      <w:r w:rsidRPr="00D12FBE">
        <w:rPr>
          <w:rFonts w:ascii="標楷體" w:eastAsia="標楷體" w:hAnsi="標楷體" w:hint="eastAsia"/>
          <w:sz w:val="20"/>
          <w:szCs w:val="20"/>
        </w:rPr>
        <w:t xml:space="preserve"> </w:t>
      </w:r>
      <w:r w:rsidR="009D3C0D" w:rsidRPr="00D12FBE">
        <w:rPr>
          <w:rFonts w:ascii="標楷體" w:eastAsia="標楷體" w:hAnsi="標楷體" w:hint="eastAsia"/>
          <w:sz w:val="20"/>
          <w:szCs w:val="20"/>
        </w:rPr>
        <w:t xml:space="preserve"> </w:t>
      </w:r>
      <w:r w:rsidR="00946858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D12FBE">
        <w:rPr>
          <w:rFonts w:ascii="標楷體" w:eastAsia="標楷體" w:hAnsi="標楷體" w:hint="eastAsia"/>
          <w:sz w:val="20"/>
          <w:szCs w:val="20"/>
        </w:rPr>
        <w:t>電話：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           </w:t>
      </w:r>
      <w:r w:rsidRPr="00D12FB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2FBE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="00946858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="00946858" w:rsidRPr="00946858">
        <w:rPr>
          <w:rFonts w:ascii="標楷體" w:eastAsia="標楷體" w:hAnsi="標楷體" w:hint="eastAsia"/>
          <w:sz w:val="20"/>
          <w:szCs w:val="20"/>
        </w:rPr>
        <w:t xml:space="preserve"> </w:t>
      </w:r>
      <w:r w:rsidR="00946858">
        <w:rPr>
          <w:rFonts w:ascii="標楷體" w:eastAsia="標楷體" w:hAnsi="標楷體" w:hint="eastAsia"/>
          <w:sz w:val="20"/>
          <w:szCs w:val="20"/>
        </w:rPr>
        <w:t xml:space="preserve">        </w:t>
      </w:r>
    </w:p>
    <w:p w:rsidR="00716DE7" w:rsidRPr="00D12FBE" w:rsidRDefault="00716DE7" w:rsidP="00D12FBE">
      <w:pPr>
        <w:widowControl/>
        <w:autoSpaceDE w:val="0"/>
        <w:autoSpaceDN w:val="0"/>
        <w:adjustRightInd w:val="0"/>
        <w:spacing w:before="120" w:afterLines="50" w:after="120"/>
        <w:ind w:right="62" w:firstLineChars="44" w:firstLine="88"/>
        <w:jc w:val="both"/>
        <w:textAlignment w:val="bottom"/>
        <w:rPr>
          <w:rFonts w:ascii="標楷體" w:eastAsia="標楷體" w:hAnsi="標楷體"/>
          <w:sz w:val="20"/>
          <w:szCs w:val="20"/>
        </w:rPr>
      </w:pPr>
      <w:r w:rsidRPr="00D12FBE">
        <w:rPr>
          <w:rFonts w:ascii="標楷體" w:eastAsia="標楷體" w:hAnsi="標楷體" w:hint="eastAsia"/>
          <w:sz w:val="20"/>
          <w:szCs w:val="20"/>
        </w:rPr>
        <w:t>原就讀學校：</w:t>
      </w:r>
      <w:r w:rsidRPr="00D12FB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</w:t>
      </w:r>
      <w:r w:rsidR="00D97E6F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2FBE">
        <w:rPr>
          <w:rFonts w:ascii="標楷體" w:eastAsia="標楷體" w:hAnsi="標楷體" w:hint="eastAsia"/>
          <w:sz w:val="20"/>
          <w:szCs w:val="20"/>
        </w:rPr>
        <w:t xml:space="preserve">  </w:t>
      </w:r>
      <w:r w:rsidR="00946858">
        <w:rPr>
          <w:rFonts w:ascii="標楷體" w:eastAsia="標楷體" w:hAnsi="標楷體" w:hint="eastAsia"/>
          <w:sz w:val="20"/>
          <w:szCs w:val="20"/>
        </w:rPr>
        <w:t xml:space="preserve"> </w:t>
      </w:r>
      <w:r w:rsidRPr="00D12FBE">
        <w:rPr>
          <w:rFonts w:ascii="標楷體" w:eastAsia="標楷體" w:hAnsi="標楷體" w:hint="eastAsia"/>
          <w:sz w:val="20"/>
          <w:szCs w:val="20"/>
        </w:rPr>
        <w:t xml:space="preserve">  </w:t>
      </w:r>
      <w:r w:rsidR="00946858">
        <w:rPr>
          <w:rFonts w:ascii="標楷體" w:eastAsia="標楷體" w:hAnsi="標楷體" w:hint="eastAsia"/>
          <w:sz w:val="20"/>
          <w:szCs w:val="20"/>
        </w:rPr>
        <w:t xml:space="preserve"> </w:t>
      </w:r>
      <w:r w:rsidRPr="00D12FBE">
        <w:rPr>
          <w:rFonts w:ascii="標楷體" w:eastAsia="標楷體" w:hAnsi="標楷體" w:hint="eastAsia"/>
          <w:sz w:val="20"/>
          <w:szCs w:val="20"/>
        </w:rPr>
        <w:t>申請日期：</w:t>
      </w:r>
      <w:r w:rsidRPr="00946858">
        <w:rPr>
          <w:rFonts w:ascii="標楷體" w:eastAsia="標楷體" w:hAnsi="標楷體"/>
          <w:sz w:val="20"/>
          <w:szCs w:val="20"/>
          <w:u w:val="single"/>
        </w:rPr>
        <w:t xml:space="preserve">   </w:t>
      </w:r>
      <w:r w:rsidRPr="00946858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946858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D12FBE">
        <w:rPr>
          <w:rFonts w:ascii="標楷體" w:eastAsia="標楷體" w:hAnsi="標楷體" w:hint="eastAsia"/>
          <w:sz w:val="20"/>
          <w:szCs w:val="20"/>
        </w:rPr>
        <w:t>年</w:t>
      </w:r>
      <w:r w:rsidRPr="00946858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Pr="00946858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946858">
        <w:rPr>
          <w:rFonts w:ascii="標楷體" w:eastAsia="標楷體" w:hAnsi="標楷體"/>
          <w:sz w:val="20"/>
          <w:szCs w:val="20"/>
          <w:u w:val="single"/>
        </w:rPr>
        <w:t xml:space="preserve">  </w:t>
      </w:r>
      <w:r w:rsidR="00946858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2FBE">
        <w:rPr>
          <w:rFonts w:ascii="標楷體" w:eastAsia="標楷體" w:hAnsi="標楷體" w:hint="eastAsia"/>
          <w:sz w:val="20"/>
          <w:szCs w:val="20"/>
        </w:rPr>
        <w:t>月</w:t>
      </w:r>
      <w:r w:rsidRPr="00946858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Pr="00946858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946858">
        <w:rPr>
          <w:rFonts w:ascii="標楷體" w:eastAsia="標楷體" w:hAnsi="標楷體"/>
          <w:sz w:val="20"/>
          <w:szCs w:val="20"/>
          <w:u w:val="single"/>
        </w:rPr>
        <w:t xml:space="preserve">   </w:t>
      </w:r>
      <w:r w:rsidR="00946858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2FBE">
        <w:rPr>
          <w:rFonts w:ascii="標楷體" w:eastAsia="標楷體" w:hAnsi="標楷體" w:hint="eastAsia"/>
          <w:sz w:val="20"/>
          <w:szCs w:val="20"/>
        </w:rPr>
        <w:t xml:space="preserve">日  </w:t>
      </w:r>
      <w:r w:rsidR="00946858">
        <w:rPr>
          <w:rFonts w:ascii="標楷體" w:eastAsia="標楷體" w:hAnsi="標楷體" w:hint="eastAsia"/>
          <w:sz w:val="20"/>
          <w:szCs w:val="20"/>
        </w:rPr>
        <w:t xml:space="preserve">                              </w:t>
      </w:r>
      <w:r w:rsidRPr="00D12FBE">
        <w:rPr>
          <w:rFonts w:ascii="標楷體" w:eastAsia="標楷體" w:hAnsi="標楷體" w:hint="eastAsia"/>
          <w:sz w:val="20"/>
          <w:szCs w:val="20"/>
        </w:rPr>
        <w:t xml:space="preserve"> </w:t>
      </w:r>
      <w:r w:rsidR="008F7429">
        <w:rPr>
          <w:rFonts w:ascii="標楷體" w:eastAsia="標楷體" w:hAnsi="標楷體" w:hint="eastAsia"/>
          <w:sz w:val="20"/>
          <w:szCs w:val="20"/>
        </w:rPr>
        <w:t xml:space="preserve">  </w:t>
      </w:r>
      <w:r w:rsidR="00946858">
        <w:rPr>
          <w:rFonts w:ascii="標楷體" w:eastAsia="標楷體" w:hint="eastAsia"/>
          <w:sz w:val="20"/>
        </w:rPr>
        <w:t>第</w:t>
      </w:r>
      <w:r w:rsidR="00946858">
        <w:rPr>
          <w:rFonts w:ascii="標楷體" w:eastAsia="標楷體"/>
          <w:sz w:val="20"/>
        </w:rPr>
        <w:t xml:space="preserve">    </w:t>
      </w:r>
      <w:r w:rsidR="00946858">
        <w:rPr>
          <w:rFonts w:ascii="標楷體" w:eastAsia="標楷體" w:hint="eastAsia"/>
          <w:sz w:val="20"/>
        </w:rPr>
        <w:t>頁</w:t>
      </w:r>
      <w:r w:rsidR="00946858">
        <w:rPr>
          <w:rFonts w:ascii="標楷體" w:eastAsia="標楷體"/>
          <w:sz w:val="20"/>
        </w:rPr>
        <w:t>,</w:t>
      </w:r>
      <w:r w:rsidR="00946858">
        <w:rPr>
          <w:rFonts w:ascii="標楷體" w:eastAsia="標楷體" w:hint="eastAsia"/>
          <w:sz w:val="20"/>
        </w:rPr>
        <w:t>共</w:t>
      </w:r>
      <w:r w:rsidR="00946858">
        <w:rPr>
          <w:rFonts w:ascii="標楷體" w:eastAsia="標楷體"/>
          <w:sz w:val="20"/>
        </w:rPr>
        <w:t xml:space="preserve">    </w:t>
      </w:r>
      <w:r w:rsidR="00946858">
        <w:rPr>
          <w:rFonts w:ascii="標楷體" w:eastAsia="標楷體" w:hint="eastAsia"/>
          <w:sz w:val="20"/>
        </w:rPr>
        <w:t>頁</w:t>
      </w:r>
    </w:p>
    <w:tbl>
      <w:tblPr>
        <w:tblW w:w="15475" w:type="dxa"/>
        <w:jc w:val="center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2513"/>
        <w:gridCol w:w="165"/>
        <w:gridCol w:w="315"/>
        <w:gridCol w:w="480"/>
        <w:gridCol w:w="480"/>
        <w:gridCol w:w="480"/>
        <w:gridCol w:w="808"/>
        <w:gridCol w:w="524"/>
        <w:gridCol w:w="2110"/>
        <w:gridCol w:w="420"/>
        <w:gridCol w:w="420"/>
        <w:gridCol w:w="399"/>
        <w:gridCol w:w="2601"/>
        <w:gridCol w:w="1920"/>
        <w:gridCol w:w="1429"/>
      </w:tblGrid>
      <w:tr w:rsidR="00716DE7" w:rsidRPr="00CA2BBB" w:rsidTr="00ED02C1">
        <w:trPr>
          <w:cantSplit/>
          <w:tblHeader/>
          <w:jc w:val="center"/>
        </w:trPr>
        <w:tc>
          <w:tcPr>
            <w:tcW w:w="411" w:type="dxa"/>
            <w:vMerge w:val="restart"/>
            <w:vAlign w:val="center"/>
          </w:tcPr>
          <w:p w:rsidR="00716DE7" w:rsidRPr="00CA2BBB" w:rsidRDefault="00716DE7" w:rsidP="00D565F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編</w:t>
            </w:r>
          </w:p>
          <w:p w:rsidR="00716DE7" w:rsidRPr="00CA2BBB" w:rsidRDefault="00716DE7" w:rsidP="00D565F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4433" w:type="dxa"/>
            <w:gridSpan w:val="6"/>
            <w:vAlign w:val="center"/>
          </w:tcPr>
          <w:p w:rsidR="00716DE7" w:rsidRPr="00CA2BBB" w:rsidRDefault="00E80DF4" w:rsidP="00D565F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原校</w:t>
            </w:r>
            <w:r w:rsidR="00716DE7" w:rsidRPr="00CA2BBB">
              <w:rPr>
                <w:rFonts w:ascii="標楷體" w:eastAsia="標楷體" w:hAnsi="標楷體" w:hint="eastAsia"/>
                <w:sz w:val="20"/>
                <w:szCs w:val="20"/>
              </w:rPr>
              <w:t>已修習之科目學分成績</w:t>
            </w:r>
          </w:p>
        </w:tc>
        <w:tc>
          <w:tcPr>
            <w:tcW w:w="4681" w:type="dxa"/>
            <w:gridSpan w:val="6"/>
            <w:vAlign w:val="center"/>
          </w:tcPr>
          <w:p w:rsidR="00716DE7" w:rsidRPr="00CA2BBB" w:rsidRDefault="00716DE7" w:rsidP="00D565F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申請抵免</w:t>
            </w:r>
            <w:r w:rsidR="00E80DF4" w:rsidRPr="00CA2BBB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之科目及學分</w:t>
            </w:r>
          </w:p>
        </w:tc>
        <w:tc>
          <w:tcPr>
            <w:tcW w:w="5950" w:type="dxa"/>
            <w:gridSpan w:val="3"/>
            <w:vAlign w:val="center"/>
          </w:tcPr>
          <w:p w:rsidR="00716DE7" w:rsidRPr="00CA2BBB" w:rsidRDefault="00E80DF4" w:rsidP="00D565F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A2BBB">
              <w:rPr>
                <w:rFonts w:ascii="標楷體" w:eastAsia="標楷體" w:hAnsi="標楷體" w:hint="eastAsia"/>
                <w:sz w:val="20"/>
                <w:szCs w:val="20"/>
              </w:rPr>
              <w:t>開課系(所)主任審查意見及</w:t>
            </w:r>
            <w:r w:rsidRPr="00CA2BB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簽章</w:t>
            </w:r>
          </w:p>
        </w:tc>
      </w:tr>
      <w:tr w:rsidR="00E8707B" w:rsidRPr="00D565F6" w:rsidTr="00ED02C1">
        <w:trPr>
          <w:cantSplit/>
          <w:tblHeader/>
          <w:jc w:val="center"/>
        </w:trPr>
        <w:tc>
          <w:tcPr>
            <w:tcW w:w="411" w:type="dxa"/>
            <w:vMerge/>
            <w:vAlign w:val="center"/>
          </w:tcPr>
          <w:p w:rsidR="00E8707B" w:rsidRPr="00D565F6" w:rsidRDefault="00E8707B" w:rsidP="00D565F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ED02C1" w:rsidRDefault="00ED02C1" w:rsidP="00ED02C1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已修習及格取得學分</w:t>
            </w:r>
          </w:p>
          <w:p w:rsidR="00E8707B" w:rsidRPr="009353F2" w:rsidRDefault="00E8707B" w:rsidP="00ED02C1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9353F2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960" w:type="dxa"/>
            <w:gridSpan w:val="3"/>
            <w:vAlign w:val="center"/>
          </w:tcPr>
          <w:p w:rsidR="00E8707B" w:rsidRPr="00D565F6" w:rsidRDefault="00E8707B" w:rsidP="00D565F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上學期</w:t>
            </w:r>
          </w:p>
        </w:tc>
        <w:tc>
          <w:tcPr>
            <w:tcW w:w="960" w:type="dxa"/>
            <w:gridSpan w:val="2"/>
            <w:vAlign w:val="center"/>
          </w:tcPr>
          <w:p w:rsidR="00E8707B" w:rsidRPr="00D565F6" w:rsidRDefault="00E8707B" w:rsidP="00D565F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下學期</w:t>
            </w:r>
          </w:p>
        </w:tc>
        <w:tc>
          <w:tcPr>
            <w:tcW w:w="808" w:type="dxa"/>
            <w:vMerge w:val="restart"/>
            <w:vAlign w:val="center"/>
          </w:tcPr>
          <w:p w:rsidR="00E8707B" w:rsidRPr="00D565F6" w:rsidRDefault="00E8707B" w:rsidP="00D565F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353F2">
              <w:rPr>
                <w:rFonts w:ascii="標楷體" w:eastAsia="標楷體" w:hAnsi="標楷體" w:hint="eastAsia"/>
                <w:sz w:val="18"/>
                <w:szCs w:val="18"/>
              </w:rPr>
              <w:t>永久課號</w:t>
            </w:r>
            <w:proofErr w:type="gramEnd"/>
            <w:r w:rsidRPr="00E8707B">
              <w:rPr>
                <w:rFonts w:ascii="標楷體" w:eastAsia="標楷體" w:hAnsi="標楷體" w:hint="eastAsia"/>
                <w:sz w:val="12"/>
                <w:szCs w:val="12"/>
              </w:rPr>
              <w:t>(請務必填寫)</w:t>
            </w:r>
          </w:p>
        </w:tc>
        <w:tc>
          <w:tcPr>
            <w:tcW w:w="2634" w:type="dxa"/>
            <w:gridSpan w:val="2"/>
            <w:vMerge w:val="restart"/>
            <w:vAlign w:val="center"/>
          </w:tcPr>
          <w:p w:rsidR="00E8707B" w:rsidRPr="009353F2" w:rsidRDefault="00ED02C1" w:rsidP="00ED02C1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欲抵免</w:t>
            </w:r>
            <w:proofErr w:type="gramEnd"/>
            <w:r w:rsidR="009353F2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="00E8707B" w:rsidRPr="009353F2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840" w:type="dxa"/>
            <w:gridSpan w:val="2"/>
            <w:vAlign w:val="center"/>
          </w:tcPr>
          <w:p w:rsidR="00E8707B" w:rsidRPr="00ED02C1" w:rsidRDefault="00E8707B" w:rsidP="00E4398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ED02C1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 w:rsidR="00ED02C1" w:rsidRPr="00ED02C1">
              <w:rPr>
                <w:rFonts w:ascii="標楷體" w:eastAsia="標楷體" w:hAnsi="標楷體" w:hint="eastAsia"/>
                <w:sz w:val="16"/>
                <w:szCs w:val="16"/>
              </w:rPr>
              <w:t>/學期</w:t>
            </w:r>
          </w:p>
        </w:tc>
        <w:tc>
          <w:tcPr>
            <w:tcW w:w="399" w:type="dxa"/>
            <w:vMerge w:val="restart"/>
            <w:vAlign w:val="center"/>
          </w:tcPr>
          <w:p w:rsidR="00E8707B" w:rsidRPr="00ED02C1" w:rsidRDefault="00E8707B" w:rsidP="00ED02C1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4"/>
                <w:szCs w:val="14"/>
              </w:rPr>
            </w:pPr>
            <w:r w:rsidRPr="00ED02C1">
              <w:rPr>
                <w:rFonts w:ascii="標楷體" w:eastAsia="標楷體" w:hAnsi="標楷體" w:hint="eastAsia"/>
                <w:sz w:val="14"/>
                <w:szCs w:val="14"/>
              </w:rPr>
              <w:t>選</w:t>
            </w:r>
            <w:r w:rsidR="00ED02C1" w:rsidRPr="00ED02C1">
              <w:rPr>
                <w:rFonts w:ascii="標楷體" w:eastAsia="標楷體" w:hAnsi="標楷體" w:hint="eastAsia"/>
                <w:sz w:val="14"/>
                <w:szCs w:val="14"/>
              </w:rPr>
              <w:t>修</w:t>
            </w:r>
            <w:r w:rsidRPr="00ED02C1">
              <w:rPr>
                <w:rFonts w:ascii="標楷體" w:eastAsia="標楷體" w:hAnsi="標楷體" w:hint="eastAsia"/>
                <w:sz w:val="14"/>
                <w:szCs w:val="14"/>
              </w:rPr>
              <w:t>別</w:t>
            </w:r>
          </w:p>
        </w:tc>
        <w:tc>
          <w:tcPr>
            <w:tcW w:w="2601" w:type="dxa"/>
            <w:vMerge w:val="restart"/>
            <w:vAlign w:val="center"/>
          </w:tcPr>
          <w:p w:rsidR="00E8707B" w:rsidRPr="00D565F6" w:rsidRDefault="00E8707B" w:rsidP="00D565F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開課系所主任   審查意見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E8707B" w:rsidRPr="00D565F6" w:rsidRDefault="00E8707B" w:rsidP="00D565F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科目性質</w:t>
            </w:r>
            <w:r w:rsidR="00500B52">
              <w:rPr>
                <w:rFonts w:ascii="標楷體" w:eastAsia="標楷體" w:hAnsi="標楷體" w:hint="eastAsia"/>
                <w:sz w:val="16"/>
                <w:szCs w:val="16"/>
              </w:rPr>
              <w:t>(勾選)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</w:tcPr>
          <w:p w:rsidR="00E8707B" w:rsidRDefault="00E8707B" w:rsidP="00D565F6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開課系所主任簽章</w:t>
            </w:r>
          </w:p>
          <w:p w:rsidR="0031272F" w:rsidRPr="0031272F" w:rsidRDefault="0031272F" w:rsidP="00D565F6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31272F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 w:rsidRPr="0031272F">
              <w:rPr>
                <w:rFonts w:ascii="標楷體" w:eastAsia="標楷體" w:hAnsi="標楷體" w:hint="eastAsia"/>
                <w:sz w:val="12"/>
                <w:szCs w:val="12"/>
              </w:rPr>
              <w:t>通識由通</w:t>
            </w:r>
            <w:proofErr w:type="gramEnd"/>
            <w:r w:rsidRPr="0031272F">
              <w:rPr>
                <w:rFonts w:ascii="標楷體" w:eastAsia="標楷體" w:hAnsi="標楷體" w:hint="eastAsia"/>
                <w:sz w:val="12"/>
                <w:szCs w:val="12"/>
              </w:rPr>
              <w:t>識中心審核)</w:t>
            </w:r>
          </w:p>
        </w:tc>
      </w:tr>
      <w:tr w:rsidR="00E8707B" w:rsidRPr="00D565F6" w:rsidTr="00ED02C1">
        <w:trPr>
          <w:cantSplit/>
          <w:trHeight w:val="200"/>
          <w:tblHeader/>
          <w:jc w:val="center"/>
        </w:trPr>
        <w:tc>
          <w:tcPr>
            <w:tcW w:w="411" w:type="dxa"/>
            <w:vMerge/>
            <w:vAlign w:val="center"/>
          </w:tcPr>
          <w:p w:rsidR="00E8707B" w:rsidRPr="00D565F6" w:rsidRDefault="00E8707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13" w:type="dxa"/>
            <w:vMerge/>
          </w:tcPr>
          <w:p w:rsidR="00E8707B" w:rsidRPr="00D565F6" w:rsidRDefault="00E8707B">
            <w:pPr>
              <w:widowControl/>
              <w:autoSpaceDE w:val="0"/>
              <w:autoSpaceDN w:val="0"/>
              <w:spacing w:line="30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8707B" w:rsidRPr="00D565F6" w:rsidRDefault="00E8707B" w:rsidP="00E4398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  <w:tc>
          <w:tcPr>
            <w:tcW w:w="480" w:type="dxa"/>
            <w:vAlign w:val="center"/>
          </w:tcPr>
          <w:p w:rsidR="00E8707B" w:rsidRPr="00D565F6" w:rsidRDefault="00E8707B" w:rsidP="00E4398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成績</w:t>
            </w:r>
          </w:p>
        </w:tc>
        <w:tc>
          <w:tcPr>
            <w:tcW w:w="480" w:type="dxa"/>
            <w:vAlign w:val="center"/>
          </w:tcPr>
          <w:p w:rsidR="00E8707B" w:rsidRPr="00D565F6" w:rsidRDefault="00E8707B" w:rsidP="00E4398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  <w:tc>
          <w:tcPr>
            <w:tcW w:w="480" w:type="dxa"/>
            <w:vAlign w:val="center"/>
          </w:tcPr>
          <w:p w:rsidR="00E8707B" w:rsidRPr="00D565F6" w:rsidRDefault="00E8707B" w:rsidP="00E43980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成績</w:t>
            </w:r>
          </w:p>
        </w:tc>
        <w:tc>
          <w:tcPr>
            <w:tcW w:w="808" w:type="dxa"/>
            <w:vMerge/>
            <w:vAlign w:val="center"/>
          </w:tcPr>
          <w:p w:rsidR="00E8707B" w:rsidRPr="00D565F6" w:rsidRDefault="00E8707B" w:rsidP="00E76525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vAlign w:val="center"/>
          </w:tcPr>
          <w:p w:rsidR="00E8707B" w:rsidRPr="00D565F6" w:rsidRDefault="00E8707B" w:rsidP="00E76525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:rsidR="00E8707B" w:rsidRPr="00ED02C1" w:rsidRDefault="00E8707B" w:rsidP="00E4398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ED02C1">
              <w:rPr>
                <w:rFonts w:ascii="標楷體" w:eastAsia="標楷體" w:hAnsi="標楷體" w:hint="eastAsia"/>
                <w:sz w:val="12"/>
                <w:szCs w:val="12"/>
              </w:rPr>
              <w:t>上</w:t>
            </w:r>
            <w:r w:rsidR="00ED02C1" w:rsidRPr="00ED02C1">
              <w:rPr>
                <w:rFonts w:ascii="標楷體" w:eastAsia="標楷體" w:hAnsi="標楷體" w:hint="eastAsia"/>
                <w:sz w:val="12"/>
                <w:szCs w:val="12"/>
              </w:rPr>
              <w:t>學期</w:t>
            </w:r>
          </w:p>
        </w:tc>
        <w:tc>
          <w:tcPr>
            <w:tcW w:w="420" w:type="dxa"/>
            <w:vAlign w:val="center"/>
          </w:tcPr>
          <w:p w:rsidR="00E8707B" w:rsidRPr="00ED02C1" w:rsidRDefault="00E8707B" w:rsidP="00E4398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ED02C1">
              <w:rPr>
                <w:rFonts w:ascii="標楷體" w:eastAsia="標楷體" w:hAnsi="標楷體" w:hint="eastAsia"/>
                <w:sz w:val="12"/>
                <w:szCs w:val="12"/>
              </w:rPr>
              <w:t>下</w:t>
            </w:r>
            <w:r w:rsidR="00ED02C1" w:rsidRPr="00ED02C1">
              <w:rPr>
                <w:rFonts w:ascii="標楷體" w:eastAsia="標楷體" w:hAnsi="標楷體" w:hint="eastAsia"/>
                <w:sz w:val="12"/>
                <w:szCs w:val="12"/>
              </w:rPr>
              <w:t>學期</w:t>
            </w:r>
          </w:p>
        </w:tc>
        <w:tc>
          <w:tcPr>
            <w:tcW w:w="399" w:type="dxa"/>
            <w:vMerge/>
            <w:vAlign w:val="center"/>
          </w:tcPr>
          <w:p w:rsidR="00E8707B" w:rsidRPr="00D565F6" w:rsidRDefault="00E8707B" w:rsidP="00E43980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  <w:vMerge/>
          </w:tcPr>
          <w:p w:rsidR="00E8707B" w:rsidRPr="00D565F6" w:rsidRDefault="00E8707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8707B" w:rsidRPr="00D565F6" w:rsidRDefault="00E8707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E8707B" w:rsidRPr="00D565F6" w:rsidRDefault="00E8707B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8707B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E8707B" w:rsidRPr="00D565F6" w:rsidRDefault="00E8707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E8707B" w:rsidRPr="00D565F6" w:rsidRDefault="00E8707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E8707B" w:rsidRPr="00D565F6" w:rsidRDefault="00E8707B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E8707B" w:rsidRPr="00D565F6" w:rsidRDefault="00E8707B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 w:rsidR="00475788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E8707B" w:rsidP="003E1380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="003E1380"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 w:rsid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E8707B" w:rsidRPr="00D565F6" w:rsidRDefault="003E1380" w:rsidP="003E1380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E8707B"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E8707B"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E8707B"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 w:rsidR="002C3B78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E8707B"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E8707B" w:rsidRPr="00D565F6" w:rsidRDefault="00E8707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C3B78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2C3B78" w:rsidRPr="00D565F6" w:rsidRDefault="002C3B78" w:rsidP="008A03D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2C3B78" w:rsidRPr="00D565F6" w:rsidRDefault="002C3B78" w:rsidP="008A03D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2C3B78" w:rsidRPr="00D565F6" w:rsidRDefault="002C3B78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2C3B78" w:rsidRPr="00D565F6" w:rsidRDefault="002C3B78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3E1380" w:rsidP="003E1380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2C3B78" w:rsidRPr="00D565F6" w:rsidRDefault="003E1380" w:rsidP="003E1380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2C3B78" w:rsidRPr="00D565F6" w:rsidRDefault="002C3B78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1380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3E1380" w:rsidRPr="00D565F6" w:rsidRDefault="003E1380" w:rsidP="008A03D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3E1380" w:rsidP="003E1380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3E1380" w:rsidRPr="00F22AC8" w:rsidRDefault="003E1380" w:rsidP="003E1380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1380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3E1380" w:rsidRPr="00D565F6" w:rsidRDefault="003E1380" w:rsidP="008A03D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3E1380" w:rsidP="003E1380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3E1380" w:rsidRDefault="003E1380" w:rsidP="003E1380"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1380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3E1380" w:rsidRPr="00D565F6" w:rsidRDefault="003E1380" w:rsidP="008A03D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3E1380" w:rsidP="003E1380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3E1380" w:rsidRPr="00F22AC8" w:rsidRDefault="003E1380" w:rsidP="003E1380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1380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3E1380" w:rsidRPr="00D565F6" w:rsidRDefault="003E1380" w:rsidP="008A03D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3E1380" w:rsidRPr="00F22AC8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1380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3E1380" w:rsidRPr="00D565F6" w:rsidRDefault="003E1380" w:rsidP="008A03D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3E1380" w:rsidRPr="00F22AC8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1380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3E1380" w:rsidRPr="00D565F6" w:rsidRDefault="003E1380" w:rsidP="008A03D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3E1380" w:rsidRPr="00F22AC8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1380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3E1380" w:rsidRPr="00D565F6" w:rsidRDefault="003E1380" w:rsidP="008A03D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3E1380" w:rsidRPr="00F22AC8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1380" w:rsidRPr="00D565F6" w:rsidTr="00ED02C1">
        <w:trPr>
          <w:cantSplit/>
          <w:jc w:val="center"/>
        </w:trPr>
        <w:tc>
          <w:tcPr>
            <w:tcW w:w="411" w:type="dxa"/>
            <w:vAlign w:val="center"/>
          </w:tcPr>
          <w:p w:rsidR="003E1380" w:rsidRPr="00D565F6" w:rsidRDefault="003E1380" w:rsidP="008A03DB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13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  <w:gridSpan w:val="2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dxa"/>
          </w:tcPr>
          <w:p w:rsidR="003E1380" w:rsidRPr="00D565F6" w:rsidRDefault="003E1380" w:rsidP="008A03DB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0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9" w:type="dxa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01" w:type="dxa"/>
          </w:tcPr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□不同意</w:t>
            </w:r>
          </w:p>
          <w:p w:rsidR="003E1380" w:rsidRPr="00D565F6" w:rsidRDefault="003E1380" w:rsidP="00475788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□同意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D565F6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，意見：</w:t>
            </w:r>
          </w:p>
        </w:tc>
        <w:tc>
          <w:tcPr>
            <w:tcW w:w="1920" w:type="dxa"/>
            <w:shd w:val="clear" w:color="auto" w:fill="auto"/>
          </w:tcPr>
          <w:p w:rsidR="003E1380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□通識</w:t>
            </w:r>
            <w:r w:rsidRPr="003E1380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(請填領域)</w:t>
            </w:r>
          </w:p>
          <w:p w:rsidR="003E1380" w:rsidRPr="00F22AC8" w:rsidRDefault="003E1380" w:rsidP="006F04BC">
            <w:pPr>
              <w:widowControl/>
              <w:autoSpaceDE w:val="0"/>
              <w:autoSpaceDN w:val="0"/>
              <w:adjustRightInd w:val="0"/>
              <w:snapToGrid w:val="0"/>
              <w:spacing w:line="200" w:lineRule="exact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□共同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□系必修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□外系選修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D565F6">
              <w:rPr>
                <w:rFonts w:ascii="標楷體" w:eastAsia="標楷體" w:hAnsi="標楷體" w:hint="eastAsia"/>
                <w:sz w:val="12"/>
                <w:szCs w:val="12"/>
              </w:rPr>
              <w:t>□其他</w:t>
            </w:r>
          </w:p>
        </w:tc>
        <w:tc>
          <w:tcPr>
            <w:tcW w:w="1429" w:type="dxa"/>
            <w:shd w:val="clear" w:color="auto" w:fill="auto"/>
          </w:tcPr>
          <w:p w:rsidR="003E1380" w:rsidRPr="00D565F6" w:rsidRDefault="003E1380" w:rsidP="008A03DB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C3B78" w:rsidRPr="00014DD2" w:rsidTr="00475788">
        <w:trPr>
          <w:cantSplit/>
          <w:jc w:val="center"/>
        </w:trPr>
        <w:tc>
          <w:tcPr>
            <w:tcW w:w="6176" w:type="dxa"/>
            <w:gridSpan w:val="9"/>
            <w:vAlign w:val="center"/>
          </w:tcPr>
          <w:p w:rsidR="002C3B78" w:rsidRPr="00014DD2" w:rsidRDefault="002C3B78" w:rsidP="0072075E">
            <w:pPr>
              <w:widowControl/>
              <w:autoSpaceDE w:val="0"/>
              <w:autoSpaceDN w:val="0"/>
              <w:spacing w:beforeLines="50" w:before="120" w:afterLines="50" w:after="120"/>
              <w:ind w:right="266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014DD2">
              <w:rPr>
                <w:rFonts w:ascii="標楷體" w:eastAsia="標楷體" w:hAnsi="標楷體" w:hint="eastAsia"/>
                <w:sz w:val="20"/>
                <w:szCs w:val="20"/>
              </w:rPr>
              <w:t>系（所）審核</w:t>
            </w:r>
            <w:r w:rsidRPr="00014DD2">
              <w:rPr>
                <w:rFonts w:ascii="標楷體" w:eastAsia="標楷體" w:hint="eastAsia"/>
                <w:sz w:val="20"/>
                <w:szCs w:val="20"/>
              </w:rPr>
              <w:t>准予抵免本頁合計</w:t>
            </w:r>
            <w:r w:rsidRPr="00014DD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　　</w:t>
            </w:r>
            <w:r w:rsidRPr="00014DD2">
              <w:rPr>
                <w:rFonts w:ascii="標楷體" w:eastAsia="標楷體" w:hint="eastAsia"/>
                <w:sz w:val="20"/>
                <w:szCs w:val="20"/>
              </w:rPr>
              <w:t>科，</w:t>
            </w:r>
            <w:r w:rsidRPr="00014DD2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　　</w:t>
            </w:r>
            <w:r w:rsidRPr="00014DD2">
              <w:rPr>
                <w:rFonts w:ascii="標楷體" w:eastAsia="標楷體" w:hint="eastAsia"/>
                <w:sz w:val="20"/>
                <w:szCs w:val="20"/>
              </w:rPr>
              <w:t>學分。</w:t>
            </w:r>
          </w:p>
        </w:tc>
        <w:tc>
          <w:tcPr>
            <w:tcW w:w="9299" w:type="dxa"/>
            <w:gridSpan w:val="7"/>
            <w:vAlign w:val="center"/>
          </w:tcPr>
          <w:p w:rsidR="002C3B78" w:rsidRPr="00014DD2" w:rsidRDefault="002C3B78" w:rsidP="0072075E">
            <w:pPr>
              <w:widowControl/>
              <w:autoSpaceDE w:val="0"/>
              <w:autoSpaceDN w:val="0"/>
              <w:spacing w:beforeLines="50" w:before="120" w:afterLines="50" w:after="120"/>
              <w:ind w:right="266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014DD2">
              <w:rPr>
                <w:rFonts w:ascii="標楷體" w:eastAsia="標楷體" w:hint="eastAsia"/>
                <w:sz w:val="20"/>
                <w:szCs w:val="20"/>
              </w:rPr>
              <w:t>教務處</w:t>
            </w:r>
            <w:proofErr w:type="gramStart"/>
            <w:r w:rsidRPr="00014DD2">
              <w:rPr>
                <w:rFonts w:ascii="標楷體" w:eastAsia="標楷體" w:hint="eastAsia"/>
                <w:sz w:val="20"/>
                <w:szCs w:val="20"/>
              </w:rPr>
              <w:t>複</w:t>
            </w:r>
            <w:proofErr w:type="gramEnd"/>
            <w:r w:rsidRPr="00014DD2">
              <w:rPr>
                <w:rFonts w:ascii="標楷體" w:eastAsia="標楷體" w:hint="eastAsia"/>
                <w:sz w:val="20"/>
                <w:szCs w:val="20"/>
              </w:rPr>
              <w:t>審全部合計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　　　</w:t>
            </w:r>
            <w:r w:rsidRPr="00014DD2">
              <w:rPr>
                <w:rFonts w:ascii="標楷體" w:eastAsia="標楷體" w:hint="eastAsia"/>
                <w:sz w:val="20"/>
                <w:szCs w:val="20"/>
              </w:rPr>
              <w:t>科，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　　　　　</w:t>
            </w:r>
            <w:r w:rsidRPr="00014DD2">
              <w:rPr>
                <w:rFonts w:ascii="標楷體" w:eastAsia="標楷體" w:hint="eastAsia"/>
                <w:sz w:val="20"/>
                <w:szCs w:val="20"/>
              </w:rPr>
              <w:t>學分。</w:t>
            </w:r>
          </w:p>
        </w:tc>
      </w:tr>
      <w:tr w:rsidR="002C3B78" w:rsidRPr="00D565F6" w:rsidTr="002C3B78">
        <w:trPr>
          <w:cantSplit/>
          <w:jc w:val="center"/>
        </w:trPr>
        <w:tc>
          <w:tcPr>
            <w:tcW w:w="3089" w:type="dxa"/>
            <w:gridSpan w:val="3"/>
            <w:vAlign w:val="center"/>
          </w:tcPr>
          <w:p w:rsidR="002C3B78" w:rsidRDefault="002C3B78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20"/>
              </w:rPr>
            </w:pPr>
            <w:r w:rsidRPr="00D565F6">
              <w:rPr>
                <w:rFonts w:ascii="標楷體" w:eastAsia="標楷體" w:hAnsi="標楷體" w:hint="eastAsia"/>
                <w:sz w:val="20"/>
              </w:rPr>
              <w:t>系所承辦人簽章</w:t>
            </w:r>
          </w:p>
          <w:p w:rsidR="009D281C" w:rsidRPr="009D281C" w:rsidRDefault="009D281C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  <w:p w:rsidR="002C3B78" w:rsidRPr="009D281C" w:rsidRDefault="002C3B78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87" w:type="dxa"/>
            <w:gridSpan w:val="6"/>
            <w:vAlign w:val="center"/>
          </w:tcPr>
          <w:p w:rsidR="002C3B78" w:rsidRDefault="002C3B78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20"/>
              </w:rPr>
            </w:pPr>
            <w:r w:rsidRPr="00D565F6">
              <w:rPr>
                <w:rFonts w:ascii="標楷體" w:eastAsia="標楷體" w:hAnsi="標楷體" w:hint="eastAsia"/>
                <w:sz w:val="20"/>
              </w:rPr>
              <w:t>系所主管簽核</w:t>
            </w:r>
          </w:p>
          <w:p w:rsidR="009D281C" w:rsidRPr="009D281C" w:rsidRDefault="009D281C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  <w:p w:rsidR="002C3B78" w:rsidRPr="009D281C" w:rsidRDefault="002C3B78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2D08AA" w:rsidRDefault="002D08AA" w:rsidP="002D08AA">
            <w:pPr>
              <w:widowControl/>
              <w:autoSpaceDE w:val="0"/>
              <w:autoSpaceDN w:val="0"/>
              <w:spacing w:line="240" w:lineRule="atLeast"/>
              <w:ind w:right="266"/>
              <w:textAlignment w:val="bottom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註冊組承辦人</w:t>
            </w:r>
          </w:p>
          <w:p w:rsidR="002C3B78" w:rsidRPr="009D281C" w:rsidRDefault="002C3B78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  <w:p w:rsidR="009D281C" w:rsidRPr="009D281C" w:rsidRDefault="009D281C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C3B78" w:rsidRPr="009D281C" w:rsidRDefault="00011A4F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組</w:t>
            </w:r>
            <w:r w:rsidR="009D281C" w:rsidRPr="009D281C">
              <w:rPr>
                <w:rFonts w:ascii="標楷體" w:eastAsia="標楷體" w:hAnsi="標楷體" w:hint="eastAsia"/>
                <w:sz w:val="18"/>
                <w:szCs w:val="18"/>
              </w:rPr>
              <w:t>（服務學習時數，碩班免會）</w:t>
            </w:r>
          </w:p>
          <w:p w:rsidR="009D281C" w:rsidRDefault="009D281C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2D08AA" w:rsidRPr="009D281C" w:rsidRDefault="002D08AA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2D08AA" w:rsidRDefault="002D08AA" w:rsidP="002D08AA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註冊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組長</w:t>
            </w:r>
          </w:p>
          <w:p w:rsidR="009D281C" w:rsidRPr="009D281C" w:rsidRDefault="009D281C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  <w:p w:rsidR="002C3B78" w:rsidRPr="009D281C" w:rsidRDefault="002C3B78" w:rsidP="00E81D14">
            <w:pPr>
              <w:widowControl/>
              <w:autoSpaceDE w:val="0"/>
              <w:autoSpaceDN w:val="0"/>
              <w:ind w:right="266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A917F9" w:rsidRPr="00ED02C1" w:rsidRDefault="00D12FBE" w:rsidP="00A917F9">
      <w:pPr>
        <w:widowControl/>
        <w:autoSpaceDE w:val="0"/>
        <w:autoSpaceDN w:val="0"/>
        <w:ind w:right="266" w:firstLineChars="100" w:firstLine="200"/>
        <w:textAlignment w:val="bottom"/>
        <w:rPr>
          <w:rFonts w:ascii="標楷體" w:eastAsia="標楷體" w:hAnsi="標楷體"/>
          <w:b/>
          <w:color w:val="FF0000"/>
          <w:kern w:val="0"/>
          <w:sz w:val="20"/>
          <w:szCs w:val="20"/>
        </w:rPr>
      </w:pPr>
      <w:r w:rsidRPr="00D565F6">
        <w:rPr>
          <w:rFonts w:ascii="標楷體" w:eastAsia="標楷體" w:hAnsi="標楷體" w:hint="eastAsia"/>
          <w:sz w:val="20"/>
          <w:szCs w:val="20"/>
        </w:rPr>
        <w:t>附註：</w:t>
      </w:r>
      <w:r w:rsidR="00A917F9" w:rsidRPr="00D565F6">
        <w:rPr>
          <w:rFonts w:ascii="標楷體" w:eastAsia="標楷體" w:hAnsi="標楷體" w:hint="eastAsia"/>
          <w:b/>
          <w:sz w:val="20"/>
          <w:szCs w:val="20"/>
        </w:rPr>
        <w:t>1、</w:t>
      </w:r>
      <w:r w:rsidR="002D08AA">
        <w:rPr>
          <w:rFonts w:ascii="標楷體" w:eastAsia="標楷體" w:hAnsi="標楷體" w:hint="eastAsia"/>
          <w:b/>
          <w:sz w:val="20"/>
          <w:szCs w:val="20"/>
        </w:rPr>
        <w:t>請參考原</w:t>
      </w:r>
      <w:r w:rsidR="002D08AA" w:rsidRPr="00D565F6">
        <w:rPr>
          <w:rFonts w:ascii="標楷體" w:eastAsia="標楷體" w:hAnsi="標楷體" w:hint="eastAsia"/>
          <w:b/>
          <w:sz w:val="20"/>
          <w:szCs w:val="20"/>
        </w:rPr>
        <w:t>「</w:t>
      </w:r>
      <w:r w:rsidR="002D08AA" w:rsidRPr="00DE589A">
        <w:rPr>
          <w:rFonts w:ascii="標楷體" w:eastAsia="標楷體" w:hAnsi="標楷體" w:hint="eastAsia"/>
          <w:b/>
          <w:sz w:val="20"/>
          <w:szCs w:val="20"/>
        </w:rPr>
        <w:t>國立清華大學南大校區</w:t>
      </w:r>
      <w:r w:rsidR="002D08AA" w:rsidRPr="00DE589A">
        <w:rPr>
          <w:rFonts w:ascii="標楷體" w:eastAsia="標楷體" w:hAnsi="標楷體"/>
          <w:b/>
          <w:sz w:val="20"/>
          <w:szCs w:val="20"/>
        </w:rPr>
        <w:t>(原國立新竹教育大學)學生抵免學分要點</w:t>
      </w:r>
      <w:r w:rsidR="002D08AA" w:rsidRPr="00D565F6">
        <w:rPr>
          <w:rFonts w:ascii="標楷體" w:eastAsia="標楷體" w:hAnsi="標楷體" w:hint="eastAsia"/>
          <w:b/>
          <w:sz w:val="20"/>
          <w:szCs w:val="20"/>
        </w:rPr>
        <w:t>」</w:t>
      </w:r>
      <w:r w:rsidR="002D08AA">
        <w:rPr>
          <w:rFonts w:ascii="標楷體" w:eastAsia="標楷體" w:hAnsi="標楷體" w:hint="eastAsia"/>
          <w:b/>
          <w:sz w:val="20"/>
          <w:szCs w:val="20"/>
        </w:rPr>
        <w:t>，</w:t>
      </w:r>
      <w:r w:rsidR="002D08AA" w:rsidRPr="002975C9">
        <w:rPr>
          <w:rFonts w:ascii="標楷體" w:eastAsia="標楷體" w:hAnsi="標楷體" w:hint="eastAsia"/>
          <w:b/>
          <w:color w:val="FF0000"/>
          <w:sz w:val="20"/>
          <w:szCs w:val="20"/>
        </w:rPr>
        <w:t>本校首頁/行政單位/教務處/</w:t>
      </w:r>
      <w:r w:rsidR="002D08AA">
        <w:rPr>
          <w:rFonts w:ascii="標楷體" w:eastAsia="標楷體" w:hAnsi="標楷體" w:hint="eastAsia"/>
          <w:b/>
          <w:color w:val="FF0000"/>
          <w:sz w:val="20"/>
          <w:szCs w:val="20"/>
        </w:rPr>
        <w:t>註冊組/</w:t>
      </w:r>
      <w:r w:rsidR="002D08AA" w:rsidRPr="00DE589A">
        <w:rPr>
          <w:rFonts w:ascii="標楷體" w:eastAsia="標楷體" w:hAnsi="標楷體"/>
          <w:b/>
          <w:color w:val="FF0000"/>
          <w:sz w:val="20"/>
          <w:szCs w:val="20"/>
        </w:rPr>
        <w:t> </w:t>
      </w:r>
      <w:hyperlink r:id="rId9" w:history="1">
        <w:r w:rsidR="002D08AA" w:rsidRPr="00DE589A">
          <w:rPr>
            <w:rFonts w:ascii="標楷體" w:eastAsia="標楷體" w:hAnsi="標楷體"/>
            <w:b/>
            <w:color w:val="FF0000"/>
            <w:sz w:val="20"/>
            <w:szCs w:val="20"/>
          </w:rPr>
          <w:t>南大校區舊生專區</w:t>
        </w:r>
      </w:hyperlink>
      <w:r w:rsidR="002D08AA">
        <w:rPr>
          <w:rFonts w:ascii="標楷體" w:eastAsia="標楷體" w:hAnsi="標楷體" w:hint="eastAsia"/>
          <w:b/>
          <w:color w:val="FF0000"/>
          <w:sz w:val="20"/>
          <w:szCs w:val="20"/>
        </w:rPr>
        <w:t>/</w:t>
      </w:r>
      <w:r w:rsidR="002D08AA" w:rsidRPr="002975C9">
        <w:rPr>
          <w:rFonts w:ascii="標楷體" w:eastAsia="標楷體" w:hAnsi="標楷體" w:hint="eastAsia"/>
          <w:b/>
          <w:color w:val="FF0000"/>
          <w:sz w:val="20"/>
          <w:szCs w:val="20"/>
        </w:rPr>
        <w:t>法令規章</w:t>
      </w:r>
      <w:r w:rsidR="002D08AA" w:rsidRPr="002975C9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。</w:t>
      </w:r>
    </w:p>
    <w:p w:rsidR="00A917F9" w:rsidRPr="00D565F6" w:rsidRDefault="00A917F9" w:rsidP="00A917F9">
      <w:pPr>
        <w:widowControl/>
        <w:autoSpaceDE w:val="0"/>
        <w:autoSpaceDN w:val="0"/>
        <w:ind w:right="266" w:firstLineChars="400" w:firstLine="800"/>
        <w:textAlignment w:val="bottom"/>
        <w:rPr>
          <w:rFonts w:ascii="標楷體" w:eastAsia="標楷體" w:hAnsi="標楷體"/>
          <w:sz w:val="20"/>
          <w:szCs w:val="20"/>
        </w:rPr>
      </w:pPr>
      <w:r w:rsidRPr="00D565F6">
        <w:rPr>
          <w:rFonts w:ascii="標楷體" w:eastAsia="標楷體" w:hAnsi="標楷體" w:hint="eastAsia"/>
          <w:sz w:val="20"/>
          <w:szCs w:val="20"/>
        </w:rPr>
        <w:t>2、</w:t>
      </w:r>
      <w:r w:rsidRPr="00D565F6">
        <w:rPr>
          <w:rFonts w:ascii="標楷體" w:eastAsia="標楷體" w:hAnsi="標楷體"/>
          <w:b/>
          <w:color w:val="000000"/>
          <w:kern w:val="0"/>
          <w:sz w:val="20"/>
          <w:szCs w:val="20"/>
        </w:rPr>
        <w:t>申請時限：取得抵免資格之第一個學期開學加退選截止日前提出申請，</w:t>
      </w:r>
      <w:r w:rsidRPr="00D565F6">
        <w:rPr>
          <w:rFonts w:ascii="標楷體" w:eastAsia="標楷體" w:hAnsi="標楷體"/>
          <w:b/>
          <w:color w:val="000000"/>
          <w:kern w:val="0"/>
          <w:sz w:val="20"/>
          <w:szCs w:val="20"/>
          <w:u w:val="single"/>
        </w:rPr>
        <w:t>且以一次為</w:t>
      </w:r>
      <w:r w:rsidRPr="00D565F6">
        <w:rPr>
          <w:rFonts w:ascii="標楷體" w:eastAsia="標楷體" w:hAnsi="標楷體" w:hint="eastAsia"/>
          <w:b/>
          <w:color w:val="000000"/>
          <w:kern w:val="0"/>
          <w:sz w:val="20"/>
          <w:szCs w:val="20"/>
          <w:u w:val="single"/>
        </w:rPr>
        <w:t>原則</w:t>
      </w:r>
      <w:r w:rsidRPr="00D565F6">
        <w:rPr>
          <w:rFonts w:ascii="標楷體" w:eastAsia="標楷體" w:hAnsi="標楷體"/>
          <w:b/>
          <w:color w:val="000000"/>
          <w:kern w:val="0"/>
          <w:sz w:val="20"/>
          <w:szCs w:val="20"/>
        </w:rPr>
        <w:t>，逾期不予受理</w:t>
      </w:r>
      <w:r w:rsidRPr="00D565F6">
        <w:rPr>
          <w:rFonts w:ascii="標楷體" w:eastAsia="標楷體" w:hAnsi="標楷體" w:hint="eastAsia"/>
          <w:b/>
          <w:color w:val="000000"/>
          <w:kern w:val="0"/>
          <w:sz w:val="20"/>
          <w:szCs w:val="20"/>
        </w:rPr>
        <w:t>。</w:t>
      </w:r>
    </w:p>
    <w:p w:rsidR="00522A21" w:rsidRPr="00ED02C1" w:rsidRDefault="00522A21" w:rsidP="00522A21">
      <w:pPr>
        <w:widowControl/>
        <w:autoSpaceDE w:val="0"/>
        <w:autoSpaceDN w:val="0"/>
        <w:ind w:right="266"/>
        <w:textAlignment w:val="bottom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　　</w:t>
      </w:r>
      <w:r w:rsidR="00A917F9" w:rsidRPr="00ED02C1">
        <w:rPr>
          <w:rFonts w:ascii="標楷體" w:eastAsia="標楷體" w:hAnsi="標楷體" w:hint="eastAsia"/>
          <w:b/>
          <w:sz w:val="20"/>
          <w:szCs w:val="20"/>
        </w:rPr>
        <w:t>3、申請者請附歷年成績單，</w:t>
      </w:r>
      <w:r w:rsidR="009D281C" w:rsidRPr="00ED02C1">
        <w:rPr>
          <w:rFonts w:ascii="標楷體" w:eastAsia="標楷體" w:hint="eastAsia"/>
          <w:b/>
          <w:sz w:val="20"/>
        </w:rPr>
        <w:t>非本校</w:t>
      </w:r>
      <w:r w:rsidR="00B93FF3" w:rsidRPr="00ED02C1">
        <w:rPr>
          <w:rFonts w:ascii="標楷體" w:eastAsia="標楷體" w:hint="eastAsia"/>
          <w:b/>
          <w:sz w:val="20"/>
        </w:rPr>
        <w:t>學士班</w:t>
      </w:r>
      <w:r w:rsidR="009D281C" w:rsidRPr="00ED02C1">
        <w:rPr>
          <w:rFonts w:ascii="標楷體" w:eastAsia="標楷體" w:hint="eastAsia"/>
          <w:b/>
          <w:sz w:val="20"/>
        </w:rPr>
        <w:t>畢業生申請抵免研究所學分，須檢附原就讀學校出具「研究所學分證明」隨申請件提出</w:t>
      </w:r>
      <w:r w:rsidR="00A917F9" w:rsidRPr="00ED02C1">
        <w:rPr>
          <w:rFonts w:ascii="標楷體" w:eastAsia="標楷體" w:hAnsi="標楷體" w:hint="eastAsia"/>
          <w:b/>
          <w:sz w:val="20"/>
          <w:szCs w:val="20"/>
        </w:rPr>
        <w:t>先經開課單位及本系審核，再送註冊組</w:t>
      </w:r>
    </w:p>
    <w:p w:rsidR="00991BB2" w:rsidRPr="00991BB2" w:rsidRDefault="00522A21" w:rsidP="00522A21">
      <w:pPr>
        <w:widowControl/>
        <w:autoSpaceDE w:val="0"/>
        <w:autoSpaceDN w:val="0"/>
        <w:ind w:right="266"/>
        <w:textAlignment w:val="bottom"/>
        <w:rPr>
          <w:rFonts w:hAnsi="標楷體"/>
        </w:rPr>
      </w:pPr>
      <w:r w:rsidRPr="00ED02C1">
        <w:rPr>
          <w:rFonts w:ascii="標楷體" w:eastAsia="標楷體" w:hAnsi="標楷體" w:hint="eastAsia"/>
          <w:b/>
          <w:sz w:val="20"/>
          <w:szCs w:val="20"/>
        </w:rPr>
        <w:t xml:space="preserve">　　　　　</w:t>
      </w:r>
      <w:r w:rsidR="00A917F9" w:rsidRPr="00ED02C1">
        <w:rPr>
          <w:rFonts w:ascii="標楷體" w:eastAsia="標楷體" w:hAnsi="標楷體" w:hint="eastAsia"/>
          <w:b/>
          <w:sz w:val="20"/>
          <w:szCs w:val="20"/>
        </w:rPr>
        <w:t>複核登錄。</w:t>
      </w:r>
      <w:r w:rsidR="0042664C"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 w:hint="eastAsia"/>
          <w:sz w:val="20"/>
        </w:rPr>
        <w:t xml:space="preserve">　　　　　　　　　　　　　　　　　　　　　　　　　　　　</w:t>
      </w:r>
      <w:r w:rsidR="009D281C">
        <w:rPr>
          <w:rFonts w:ascii="標楷體" w:eastAsia="標楷體" w:hint="eastAsia"/>
          <w:sz w:val="20"/>
        </w:rPr>
        <w:t xml:space="preserve">                                  </w:t>
      </w:r>
      <w:r w:rsidR="0042664C">
        <w:rPr>
          <w:rFonts w:ascii="標楷體" w:eastAsia="標楷體" w:hint="eastAsia"/>
          <w:sz w:val="20"/>
        </w:rPr>
        <w:t xml:space="preserve">                     </w:t>
      </w:r>
      <w:r w:rsidR="00A917F9">
        <w:rPr>
          <w:rFonts w:ascii="標楷體" w:eastAsia="標楷體" w:hAnsi="標楷體" w:hint="eastAsia"/>
          <w:sz w:val="20"/>
        </w:rPr>
        <w:t>本表</w:t>
      </w:r>
      <w:r w:rsidR="00A917F9">
        <w:rPr>
          <w:rFonts w:ascii="標楷體" w:eastAsia="標楷體" w:hint="eastAsia"/>
          <w:sz w:val="20"/>
        </w:rPr>
        <w:t>保存年限：6年</w:t>
      </w:r>
    </w:p>
    <w:sectPr w:rsidR="00991BB2" w:rsidRPr="00991BB2" w:rsidSect="00D12FBE">
      <w:pgSz w:w="16838" w:h="11906" w:orient="landscape" w:code="9"/>
      <w:pgMar w:top="567" w:right="567" w:bottom="567" w:left="567" w:header="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D3" w:rsidRDefault="00AD16D3">
      <w:r>
        <w:separator/>
      </w:r>
    </w:p>
  </w:endnote>
  <w:endnote w:type="continuationSeparator" w:id="0">
    <w:p w:rsidR="00AD16D3" w:rsidRDefault="00AD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D3" w:rsidRDefault="00AD16D3">
      <w:r>
        <w:separator/>
      </w:r>
    </w:p>
  </w:footnote>
  <w:footnote w:type="continuationSeparator" w:id="0">
    <w:p w:rsidR="00AD16D3" w:rsidRDefault="00AD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>
    <w:nsid w:val="164D3FC3"/>
    <w:multiLevelType w:val="multilevel"/>
    <w:tmpl w:val="B930E6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3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4">
    <w:nsid w:val="4C744BBA"/>
    <w:multiLevelType w:val="hybridMultilevel"/>
    <w:tmpl w:val="B930E6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abstractNum w:abstractNumId="6">
    <w:nsid w:val="58CE2DE5"/>
    <w:multiLevelType w:val="hybridMultilevel"/>
    <w:tmpl w:val="B65698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AA"/>
    <w:rsid w:val="00011A4F"/>
    <w:rsid w:val="00014DD2"/>
    <w:rsid w:val="00017115"/>
    <w:rsid w:val="00022EAB"/>
    <w:rsid w:val="00186F7A"/>
    <w:rsid w:val="001D4983"/>
    <w:rsid w:val="002C3B78"/>
    <w:rsid w:val="002D08AA"/>
    <w:rsid w:val="00311066"/>
    <w:rsid w:val="0031272F"/>
    <w:rsid w:val="00384443"/>
    <w:rsid w:val="003917F2"/>
    <w:rsid w:val="003E1380"/>
    <w:rsid w:val="00410C6C"/>
    <w:rsid w:val="0042664C"/>
    <w:rsid w:val="004613DA"/>
    <w:rsid w:val="00475788"/>
    <w:rsid w:val="004843EE"/>
    <w:rsid w:val="004C4C0A"/>
    <w:rsid w:val="004C583A"/>
    <w:rsid w:val="004E5B65"/>
    <w:rsid w:val="00500B52"/>
    <w:rsid w:val="00513898"/>
    <w:rsid w:val="00522A21"/>
    <w:rsid w:val="00583934"/>
    <w:rsid w:val="005E7217"/>
    <w:rsid w:val="00602FD2"/>
    <w:rsid w:val="006407A0"/>
    <w:rsid w:val="00641707"/>
    <w:rsid w:val="006A4E3F"/>
    <w:rsid w:val="006A4F5F"/>
    <w:rsid w:val="006D7BE0"/>
    <w:rsid w:val="006F04BC"/>
    <w:rsid w:val="00716DE7"/>
    <w:rsid w:val="0072075E"/>
    <w:rsid w:val="00860C1B"/>
    <w:rsid w:val="008A03DB"/>
    <w:rsid w:val="008B2016"/>
    <w:rsid w:val="008F7429"/>
    <w:rsid w:val="009353F2"/>
    <w:rsid w:val="00946858"/>
    <w:rsid w:val="00966811"/>
    <w:rsid w:val="00986E69"/>
    <w:rsid w:val="00991BB2"/>
    <w:rsid w:val="00996C5E"/>
    <w:rsid w:val="009D281C"/>
    <w:rsid w:val="009D3C0D"/>
    <w:rsid w:val="00A25140"/>
    <w:rsid w:val="00A476D3"/>
    <w:rsid w:val="00A917F9"/>
    <w:rsid w:val="00AD16D3"/>
    <w:rsid w:val="00B93FF3"/>
    <w:rsid w:val="00C124E9"/>
    <w:rsid w:val="00CA2BBB"/>
    <w:rsid w:val="00CD2DA9"/>
    <w:rsid w:val="00D03940"/>
    <w:rsid w:val="00D12FBE"/>
    <w:rsid w:val="00D24524"/>
    <w:rsid w:val="00D565F6"/>
    <w:rsid w:val="00D66640"/>
    <w:rsid w:val="00D97E6F"/>
    <w:rsid w:val="00DE2D5C"/>
    <w:rsid w:val="00E1258E"/>
    <w:rsid w:val="00E32A3F"/>
    <w:rsid w:val="00E43980"/>
    <w:rsid w:val="00E53F18"/>
    <w:rsid w:val="00E76525"/>
    <w:rsid w:val="00E80DF4"/>
    <w:rsid w:val="00E81D14"/>
    <w:rsid w:val="00E83F44"/>
    <w:rsid w:val="00E8707B"/>
    <w:rsid w:val="00ED02C1"/>
    <w:rsid w:val="00F66A4A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gistra.web.nthu.edu.tw/files/11-1086-12116.php?Lang=zh-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6539984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2FD5-0D37-4840-A910-FE9D1EF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165399843.dot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>test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國立新竹師範學院抵免學分申請表</dc:title>
  <dc:creator>user</dc:creator>
  <cp:lastModifiedBy>user</cp:lastModifiedBy>
  <cp:revision>1</cp:revision>
  <cp:lastPrinted>2013-10-17T07:14:00Z</cp:lastPrinted>
  <dcterms:created xsi:type="dcterms:W3CDTF">2019-09-10T03:33:00Z</dcterms:created>
  <dcterms:modified xsi:type="dcterms:W3CDTF">2019-09-10T03:41:00Z</dcterms:modified>
</cp:coreProperties>
</file>